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1D7AC7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D63C8B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Myer Emporium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A20E28" w:rsidRPr="007C148E" w:rsidRDefault="00D63C8B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Myer Emporium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D63C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3C8B">
              <w:rPr>
                <w:sz w:val="28"/>
                <w:szCs w:val="28"/>
              </w:rPr>
              <w:t>5</w:t>
            </w:r>
            <w:r w:rsidR="00A20E28">
              <w:rPr>
                <w:sz w:val="28"/>
                <w:szCs w:val="28"/>
              </w:rPr>
              <w:t>7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8203B5" w:rsidRDefault="00D63C8B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D63C8B">
              <w:rPr>
                <w:sz w:val="28"/>
                <w:szCs w:val="28"/>
              </w:rPr>
              <w:t xml:space="preserve">Fastest </w:t>
            </w:r>
            <w:r>
              <w:rPr>
                <w:sz w:val="28"/>
                <w:szCs w:val="28"/>
              </w:rPr>
              <w:t>Time: Passage Race.</w:t>
            </w:r>
          </w:p>
          <w:p w:rsidR="00D63C8B" w:rsidRPr="00D63C8B" w:rsidRDefault="00D63C8B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Raced for a different Class each year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D63C8B" w:rsidP="00D63C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Fastest Time = Fastest Corrected Time</w:t>
            </w:r>
            <w:r w:rsidR="00A20E28">
              <w:rPr>
                <w:sz w:val="28"/>
                <w:szCs w:val="28"/>
              </w:rPr>
              <w:t xml:space="preserve"> </w:t>
            </w:r>
          </w:p>
        </w:tc>
      </w:tr>
      <w:tr w:rsidR="00F2556D" w:rsidRPr="007C148E" w:rsidTr="006B2598">
        <w:tc>
          <w:tcPr>
            <w:tcW w:w="8755" w:type="dxa"/>
            <w:gridSpan w:val="2"/>
          </w:tcPr>
          <w:p w:rsidR="00F2556D" w:rsidRDefault="00F2556D" w:rsidP="00F2556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F2556D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Recipients.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2A097C" w:rsidP="001D7AC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4050" cy="659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1D7AC7"/>
    <w:rsid w:val="00231EC4"/>
    <w:rsid w:val="002A097C"/>
    <w:rsid w:val="003B4723"/>
    <w:rsid w:val="005C6529"/>
    <w:rsid w:val="005D1553"/>
    <w:rsid w:val="005E362B"/>
    <w:rsid w:val="00604598"/>
    <w:rsid w:val="007C148E"/>
    <w:rsid w:val="008203B5"/>
    <w:rsid w:val="008874AB"/>
    <w:rsid w:val="00987BEA"/>
    <w:rsid w:val="00A20E28"/>
    <w:rsid w:val="00A25060"/>
    <w:rsid w:val="00A64F60"/>
    <w:rsid w:val="00B06CC4"/>
    <w:rsid w:val="00B8051F"/>
    <w:rsid w:val="00D2558F"/>
    <w:rsid w:val="00D63C8B"/>
    <w:rsid w:val="00E62058"/>
    <w:rsid w:val="00E84892"/>
    <w:rsid w:val="00EB4223"/>
    <w:rsid w:val="00F2556D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gyc.com.au/honourboards/Myer%20Emporium%20Trophy%20~%20Passage%20r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Gift1.dotx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6</cp:revision>
  <cp:lastPrinted>2023-05-21T07:40:00Z</cp:lastPrinted>
  <dcterms:created xsi:type="dcterms:W3CDTF">2017-04-21T05:12:00Z</dcterms:created>
  <dcterms:modified xsi:type="dcterms:W3CDTF">2023-05-21T07:40:00Z</dcterms:modified>
</cp:coreProperties>
</file>